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3FF3" w14:textId="77777777" w:rsidR="006135B5" w:rsidRDefault="24B30E28" w:rsidP="24B30E28">
      <w:pPr>
        <w:widowControl w:val="0"/>
        <w:spacing w:after="240" w:line="240" w:lineRule="exact"/>
        <w:jc w:val="center"/>
        <w:rPr>
          <w:rFonts w:asciiTheme="minorHAnsi" w:hAnsiTheme="minorHAnsi" w:cstheme="minorBidi"/>
          <w:b/>
          <w:bCs/>
          <w:color w:val="0070C0"/>
          <w:sz w:val="28"/>
          <w:szCs w:val="28"/>
          <w:u w:val="single"/>
        </w:rPr>
      </w:pPr>
      <w:r w:rsidRPr="24B30E28">
        <w:rPr>
          <w:rFonts w:asciiTheme="minorHAnsi" w:hAnsiTheme="minorHAnsi" w:cstheme="minorBidi"/>
          <w:b/>
          <w:bCs/>
          <w:color w:val="0070C0"/>
          <w:sz w:val="28"/>
          <w:szCs w:val="28"/>
          <w:u w:val="single"/>
        </w:rPr>
        <w:t xml:space="preserve">Demande d’adhésion - Saison </w:t>
      </w:r>
      <w:r w:rsidR="006135B5">
        <w:rPr>
          <w:rFonts w:asciiTheme="minorHAnsi" w:hAnsiTheme="minorHAnsi" w:cstheme="minorBidi"/>
          <w:b/>
          <w:bCs/>
          <w:color w:val="0070C0"/>
          <w:sz w:val="28"/>
          <w:szCs w:val="28"/>
          <w:u w:val="single"/>
        </w:rPr>
        <w:t>2020/2021</w:t>
      </w:r>
    </w:p>
    <w:p w14:paraId="3D77B5EA" w14:textId="3E355EA2" w:rsidR="00C97AE6" w:rsidRDefault="24B30E28" w:rsidP="24B30E28">
      <w:pPr>
        <w:widowControl w:val="0"/>
        <w:spacing w:after="240" w:line="240" w:lineRule="exact"/>
        <w:jc w:val="center"/>
        <w:rPr>
          <w:i/>
          <w:iCs/>
          <w:color w:val="auto"/>
        </w:rPr>
      </w:pPr>
      <w:r w:rsidRPr="24B30E28">
        <w:rPr>
          <w:color w:val="auto"/>
        </w:rPr>
        <w:t xml:space="preserve">Cercle de Boulouris. </w:t>
      </w:r>
      <w:r w:rsidR="00FD7412">
        <w:br/>
      </w:r>
      <w:r w:rsidRPr="24B30E28">
        <w:rPr>
          <w:i/>
          <w:iCs/>
          <w:color w:val="auto"/>
        </w:rPr>
        <w:t xml:space="preserve">Association soumise à la loi du 1 juillet 1901 et au décret du 16 aout 1901. </w:t>
      </w:r>
    </w:p>
    <w:p w14:paraId="3FF8E072" w14:textId="77777777" w:rsidR="00301251" w:rsidRPr="002C7DE9" w:rsidRDefault="00A55D73" w:rsidP="00C97AE6">
      <w:pPr>
        <w:widowControl w:val="0"/>
        <w:spacing w:after="240" w:line="240" w:lineRule="exact"/>
        <w:jc w:val="center"/>
        <w:rPr>
          <w:rFonts w:ascii="Garamond" w:hAnsi="Garamond"/>
          <w:color w:val="auto"/>
          <w:sz w:val="18"/>
          <w:szCs w:val="18"/>
          <w:u w:val="single"/>
        </w:rPr>
      </w:pPr>
      <w:r w:rsidRPr="008F3615">
        <w:rPr>
          <w:rFonts w:asciiTheme="minorHAnsi" w:hAnsiTheme="minorHAnsi" w:cstheme="minorHAnsi"/>
          <w:color w:val="0070C0"/>
          <w:sz w:val="22"/>
          <w:szCs w:val="22"/>
        </w:rPr>
        <w:t xml:space="preserve">Cotisation : 33 € pour une </w:t>
      </w:r>
      <w:r w:rsidR="00EE437D">
        <w:rPr>
          <w:rFonts w:asciiTheme="minorHAnsi" w:hAnsiTheme="minorHAnsi" w:cstheme="minorHAnsi"/>
          <w:color w:val="0070C0"/>
          <w:sz w:val="22"/>
          <w:szCs w:val="22"/>
        </w:rPr>
        <w:t xml:space="preserve">personne seule - </w:t>
      </w:r>
      <w:r w:rsidRPr="008F3615">
        <w:rPr>
          <w:rFonts w:asciiTheme="minorHAnsi" w:hAnsiTheme="minorHAnsi" w:cstheme="minorHAnsi"/>
          <w:color w:val="0070C0"/>
          <w:sz w:val="22"/>
          <w:szCs w:val="22"/>
        </w:rPr>
        <w:t>54 € pour un couple.</w:t>
      </w:r>
      <w:r w:rsidR="002C7DE9">
        <w:rPr>
          <w:rFonts w:asciiTheme="minorHAnsi" w:hAnsiTheme="minorHAnsi" w:cstheme="minorHAnsi"/>
          <w:color w:val="0070C0"/>
          <w:sz w:val="22"/>
          <w:szCs w:val="22"/>
        </w:rPr>
        <w:br/>
      </w:r>
      <w:r w:rsidR="002C7DE9" w:rsidRPr="002C7DE9">
        <w:rPr>
          <w:rFonts w:asciiTheme="minorHAnsi" w:hAnsiTheme="minorHAnsi" w:cstheme="minorHAnsi"/>
          <w:color w:val="auto"/>
          <w:sz w:val="18"/>
          <w:szCs w:val="18"/>
        </w:rPr>
        <w:t>Supplément pour 5 bulletins de liaison</w:t>
      </w:r>
      <w:r w:rsidR="002C7DE9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2C7DE9" w:rsidRPr="002C7DE9">
        <w:rPr>
          <w:rFonts w:asciiTheme="minorHAnsi" w:hAnsiTheme="minorHAnsi" w:cstheme="minorHAnsi"/>
          <w:color w:val="auto"/>
          <w:sz w:val="18"/>
          <w:szCs w:val="18"/>
        </w:rPr>
        <w:t xml:space="preserve"> version papier (à retirer à notre permanence de Boulouris) : 5 €</w:t>
      </w:r>
    </w:p>
    <w:p w14:paraId="2A0C0D98" w14:textId="3DADDD5D" w:rsidR="00ED648F" w:rsidRPr="00184817" w:rsidRDefault="24B30E28" w:rsidP="24B30E28">
      <w:pPr>
        <w:widowControl w:val="0"/>
        <w:spacing w:after="240" w:line="320" w:lineRule="exact"/>
        <w:jc w:val="center"/>
        <w:rPr>
          <w:rFonts w:asciiTheme="minorHAnsi" w:hAnsiTheme="minorHAnsi" w:cstheme="minorBidi"/>
          <w:color w:val="404040" w:themeColor="text1" w:themeTint="BF"/>
          <w:sz w:val="20"/>
        </w:rPr>
      </w:pPr>
      <w:r w:rsidRPr="24B30E28">
        <w:rPr>
          <w:rFonts w:asciiTheme="minorHAnsi" w:hAnsiTheme="minorHAnsi" w:cstheme="minorBidi"/>
          <w:color w:val="404040" w:themeColor="text1" w:themeTint="BF"/>
          <w:sz w:val="22"/>
          <w:szCs w:val="22"/>
        </w:rPr>
        <w:t>Ces montants couvrent la période du 01/09/</w:t>
      </w:r>
      <w:r w:rsidR="0075154C">
        <w:rPr>
          <w:rFonts w:asciiTheme="minorHAnsi" w:hAnsiTheme="minorHAnsi" w:cstheme="minorBidi"/>
          <w:color w:val="404040" w:themeColor="text1" w:themeTint="BF"/>
          <w:sz w:val="22"/>
          <w:szCs w:val="22"/>
        </w:rPr>
        <w:t>20</w:t>
      </w:r>
      <w:r w:rsidR="006135B5">
        <w:rPr>
          <w:rFonts w:asciiTheme="minorHAnsi" w:hAnsiTheme="minorHAnsi" w:cstheme="minorBidi"/>
          <w:color w:val="404040" w:themeColor="text1" w:themeTint="BF"/>
          <w:sz w:val="22"/>
          <w:szCs w:val="22"/>
        </w:rPr>
        <w:t>20</w:t>
      </w:r>
      <w:r w:rsidRPr="24B30E28">
        <w:rPr>
          <w:rFonts w:asciiTheme="minorHAnsi" w:hAnsiTheme="minorHAnsi" w:cstheme="minorBidi"/>
          <w:color w:val="404040" w:themeColor="text1" w:themeTint="BF"/>
          <w:sz w:val="22"/>
          <w:szCs w:val="22"/>
        </w:rPr>
        <w:t xml:space="preserve"> au 31/08/20</w:t>
      </w:r>
      <w:r w:rsidR="0075154C">
        <w:rPr>
          <w:rFonts w:asciiTheme="minorHAnsi" w:hAnsiTheme="minorHAnsi" w:cstheme="minorBidi"/>
          <w:color w:val="404040" w:themeColor="text1" w:themeTint="BF"/>
          <w:sz w:val="22"/>
          <w:szCs w:val="22"/>
        </w:rPr>
        <w:t>2</w:t>
      </w:r>
      <w:r w:rsidR="006135B5">
        <w:rPr>
          <w:rFonts w:asciiTheme="minorHAnsi" w:hAnsiTheme="minorHAnsi" w:cstheme="minorBidi"/>
          <w:color w:val="404040" w:themeColor="text1" w:themeTint="BF"/>
          <w:sz w:val="22"/>
          <w:szCs w:val="22"/>
        </w:rPr>
        <w:t>1</w:t>
      </w:r>
      <w:r w:rsidR="00895186">
        <w:br/>
      </w:r>
      <w:r w:rsidRPr="24B30E28">
        <w:rPr>
          <w:rFonts w:asciiTheme="minorHAnsi" w:hAnsiTheme="minorHAnsi" w:cstheme="minorBidi"/>
          <w:i/>
          <w:iCs/>
          <w:color w:val="404040" w:themeColor="text1" w:themeTint="BF"/>
          <w:sz w:val="20"/>
        </w:rPr>
        <w:t>Pour certaines activités qui ont des frais de fonctionnement, une contribution sera demandée par les responsables aux participants.</w:t>
      </w:r>
    </w:p>
    <w:p w14:paraId="56D563A3" w14:textId="77777777" w:rsidR="001012B4" w:rsidRPr="008F3615" w:rsidRDefault="00582D9B" w:rsidP="009D1E20">
      <w:pPr>
        <w:widowControl w:val="0"/>
        <w:spacing w:line="240" w:lineRule="exact"/>
        <w:jc w:val="center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0070C0"/>
          <w:sz w:val="22"/>
          <w:szCs w:val="22"/>
        </w:rPr>
        <w:t>Compléter le formulaire ci-dessous</w:t>
      </w:r>
      <w:r w:rsidR="00090DF8" w:rsidRPr="008F3615">
        <w:rPr>
          <w:rFonts w:asciiTheme="minorHAnsi" w:hAnsiTheme="minorHAnsi" w:cstheme="minorHAnsi"/>
          <w:color w:val="0070C0"/>
          <w:sz w:val="22"/>
          <w:szCs w:val="22"/>
        </w:rPr>
        <w:t xml:space="preserve"> - Joindre votre chèque et n</w:t>
      </w:r>
      <w:r w:rsidR="00491D87" w:rsidRPr="008F3615">
        <w:rPr>
          <w:rFonts w:asciiTheme="minorHAnsi" w:hAnsiTheme="minorHAnsi" w:cstheme="minorHAnsi"/>
          <w:color w:val="0070C0"/>
          <w:sz w:val="22"/>
          <w:szCs w:val="22"/>
        </w:rPr>
        <w:t>ous retourner</w:t>
      </w:r>
      <w:r w:rsidR="00F502C1" w:rsidRPr="008F3615">
        <w:rPr>
          <w:rFonts w:asciiTheme="minorHAnsi" w:hAnsiTheme="minorHAnsi" w:cstheme="minorHAnsi"/>
          <w:color w:val="0070C0"/>
          <w:sz w:val="22"/>
          <w:szCs w:val="22"/>
        </w:rPr>
        <w:t xml:space="preserve"> le tout, selon votre choix </w:t>
      </w:r>
      <w:r w:rsidR="00491D87" w:rsidRPr="008F3615">
        <w:rPr>
          <w:rFonts w:asciiTheme="minorHAnsi" w:hAnsiTheme="minorHAnsi" w:cstheme="minorHAnsi"/>
          <w:color w:val="0070C0"/>
          <w:sz w:val="22"/>
          <w:szCs w:val="22"/>
        </w:rPr>
        <w:t>par</w:t>
      </w:r>
      <w:r w:rsidR="00F502C1" w:rsidRPr="008F361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D7446E" w:rsidRPr="008F3615">
        <w:rPr>
          <w:rFonts w:asciiTheme="minorHAnsi" w:hAnsiTheme="minorHAnsi" w:cstheme="minorHAnsi"/>
          <w:color w:val="0070C0"/>
          <w:sz w:val="22"/>
          <w:szCs w:val="22"/>
        </w:rPr>
        <w:t>:</w:t>
      </w:r>
    </w:p>
    <w:p w14:paraId="232DA329" w14:textId="77777777" w:rsidR="001012B4" w:rsidRPr="008F3615" w:rsidRDefault="00F502C1" w:rsidP="003A3E42">
      <w:pPr>
        <w:pStyle w:val="Titre3"/>
        <w:widowControl w:val="0"/>
        <w:numPr>
          <w:ilvl w:val="0"/>
          <w:numId w:val="2"/>
        </w:numPr>
        <w:spacing w:after="120" w:line="240" w:lineRule="exact"/>
        <w:ind w:left="1437" w:hanging="35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V</w:t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otre responsable d'activité</w:t>
      </w:r>
      <w:r w:rsidR="001012B4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523EAE8" w14:textId="77777777" w:rsidR="00090DF8" w:rsidRPr="008F3615" w:rsidRDefault="00F502C1" w:rsidP="003A3E42">
      <w:pPr>
        <w:pStyle w:val="Titre3"/>
        <w:widowControl w:val="0"/>
        <w:numPr>
          <w:ilvl w:val="0"/>
          <w:numId w:val="2"/>
        </w:numPr>
        <w:spacing w:after="120" w:line="240" w:lineRule="exact"/>
        <w:ind w:left="1437" w:hanging="35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="00895186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 de</w:t>
      </w:r>
      <w:r w:rsidR="00B56353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895186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nos permanences </w:t>
      </w:r>
      <w:r w:rsidR="00A77D62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de </w:t>
      </w:r>
      <w:r w:rsidR="00895186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9 h 30 à 11 h 30</w:t>
      </w:r>
      <w:r w:rsidR="004F15D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="00895186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C3C59D4" w14:textId="77777777" w:rsidR="00090DF8" w:rsidRPr="008F3615" w:rsidRDefault="00895186" w:rsidP="003A3E42">
      <w:pPr>
        <w:pStyle w:val="Titre3"/>
        <w:widowControl w:val="0"/>
        <w:numPr>
          <w:ilvl w:val="2"/>
          <w:numId w:val="4"/>
        </w:numPr>
        <w:spacing w:after="120" w:line="240" w:lineRule="exact"/>
        <w:ind w:hanging="35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Le jeudi</w:t>
      </w:r>
      <w:r w:rsidR="00A45235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A45235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:</w:t>
      </w:r>
      <w:r w:rsidR="00A77D62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</w:t>
      </w: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la maison des associations </w:t>
      </w:r>
      <w:r w:rsidR="000239B4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</w:t>
      </w: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213 rue de la </w:t>
      </w:r>
      <w:proofErr w:type="spellStart"/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Soleillette</w:t>
      </w:r>
      <w:proofErr w:type="spellEnd"/>
      <w:r w:rsidR="004F15D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="00B56353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6F07D01F" w14:textId="77777777" w:rsidR="00F502C1" w:rsidRPr="008F3615" w:rsidRDefault="00895186" w:rsidP="003A3E42">
      <w:pPr>
        <w:pStyle w:val="Titre3"/>
        <w:widowControl w:val="0"/>
        <w:numPr>
          <w:ilvl w:val="2"/>
          <w:numId w:val="4"/>
        </w:numPr>
        <w:spacing w:after="120" w:line="240" w:lineRule="exact"/>
        <w:ind w:hanging="35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Le </w:t>
      </w:r>
      <w:r w:rsidR="006B699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merc</w:t>
      </w:r>
      <w:r w:rsidR="00B56353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redi</w:t>
      </w:r>
      <w:r w:rsidR="00A45235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A45235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:</w:t>
      </w:r>
      <w:r w:rsidR="00B56353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45235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Salle Julien Laforest - </w:t>
      </w:r>
      <w:r w:rsidR="00A77D62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="004F15D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 Bureau M</w:t>
      </w:r>
      <w:r w:rsidR="00562518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unicipal</w:t>
      </w: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de Boulouris</w:t>
      </w:r>
      <w:r w:rsidR="001012B4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60A7D8C2" w14:textId="77777777" w:rsidR="001012B4" w:rsidRPr="008F3615" w:rsidRDefault="00491D87" w:rsidP="003A3E42">
      <w:pPr>
        <w:pStyle w:val="Titre3"/>
        <w:widowControl w:val="0"/>
        <w:numPr>
          <w:ilvl w:val="0"/>
          <w:numId w:val="2"/>
        </w:numPr>
        <w:spacing w:after="120" w:line="240" w:lineRule="exact"/>
        <w:ind w:left="1437" w:hanging="35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</w:t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="004F15D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poste : Cercle de Boulouris </w:t>
      </w:r>
      <w:r w:rsidR="00B56353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</w:t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 6 </w:t>
      </w:r>
      <w:r w:rsidR="004F15D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- Boulouris </w:t>
      </w:r>
      <w:r w:rsidR="00A45235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83700 Saint Raphaë</w:t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</w:t>
      </w:r>
      <w:r w:rsidR="001012B4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1DD3C4ED" w14:textId="77777777" w:rsidR="00301251" w:rsidRPr="008F3615" w:rsidRDefault="00F502C1" w:rsidP="003A3E42">
      <w:pPr>
        <w:pStyle w:val="Titre3"/>
        <w:widowControl w:val="0"/>
        <w:numPr>
          <w:ilvl w:val="0"/>
          <w:numId w:val="2"/>
        </w:numPr>
        <w:spacing w:after="120" w:line="240" w:lineRule="exact"/>
        <w:ind w:left="1437" w:hanging="35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</w:t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ans la boite aux lettres du Cercle au Bureau Municipal</w:t>
      </w:r>
      <w:r w:rsidR="004F15D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de Boulouris</w:t>
      </w:r>
      <w:r w:rsidR="001012B4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C4BE8F6" w14:textId="1734FAA4" w:rsidR="006135B5" w:rsidRDefault="00301251" w:rsidP="006135B5">
      <w:pPr>
        <w:pStyle w:val="Titre3"/>
        <w:widowControl w:val="0"/>
        <w:spacing w:after="120" w:line="240" w:lineRule="exact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F361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Votre </w:t>
      </w:r>
      <w:r w:rsidR="00B56353" w:rsidRPr="008F361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nouvelle </w:t>
      </w:r>
      <w:r w:rsidR="00491D87" w:rsidRPr="008F3615">
        <w:rPr>
          <w:rFonts w:asciiTheme="minorHAnsi" w:hAnsiTheme="minorHAnsi" w:cstheme="minorHAnsi"/>
          <w:i/>
          <w:color w:val="0070C0"/>
          <w:sz w:val="22"/>
          <w:szCs w:val="22"/>
        </w:rPr>
        <w:t>carte d'adhérent vous sera remise</w:t>
      </w:r>
      <w:r w:rsidR="00D26CAE" w:rsidRPr="008F361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sur demande à l’une de nos permanences</w:t>
      </w:r>
      <w:r w:rsidR="0070606A" w:rsidRPr="008F361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– Si vous souhaitez un envoi par la poste, </w:t>
      </w:r>
      <w:r w:rsidR="000A15E9" w:rsidRPr="008F361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merci de </w:t>
      </w:r>
      <w:r w:rsidR="0070606A" w:rsidRPr="008F3615">
        <w:rPr>
          <w:rFonts w:asciiTheme="minorHAnsi" w:hAnsiTheme="minorHAnsi" w:cstheme="minorHAnsi"/>
          <w:i/>
          <w:color w:val="0070C0"/>
          <w:sz w:val="22"/>
          <w:szCs w:val="22"/>
        </w:rPr>
        <w:t>joindre une enveloppe timbrée complétée de votre adresse</w:t>
      </w:r>
      <w:r w:rsidR="00D26CAE" w:rsidRPr="008F3615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  <w:r w:rsidR="002A1088" w:rsidRPr="008F3615">
        <w:rPr>
          <w:rFonts w:asciiTheme="minorHAnsi" w:hAnsiTheme="minorHAnsi" w:cstheme="minorHAnsi"/>
          <w:color w:val="0070C0"/>
          <w:sz w:val="22"/>
          <w:szCs w:val="22"/>
        </w:rPr>
        <w:br/>
      </w:r>
      <w:r w:rsidR="002A1088" w:rsidRPr="008F3615">
        <w:rPr>
          <w:rFonts w:asciiTheme="minorHAnsi" w:hAnsiTheme="minorHAnsi" w:cstheme="minorHAnsi"/>
          <w:i/>
          <w:color w:val="0070C0"/>
          <w:sz w:val="22"/>
          <w:szCs w:val="22"/>
        </w:rPr>
        <w:t>P</w:t>
      </w:r>
      <w:r w:rsidR="00EE437D">
        <w:rPr>
          <w:rFonts w:asciiTheme="minorHAnsi" w:hAnsiTheme="minorHAnsi" w:cstheme="minorHAnsi"/>
          <w:i/>
          <w:color w:val="0070C0"/>
          <w:sz w:val="22"/>
          <w:szCs w:val="22"/>
        </w:rPr>
        <w:t>our les activités sportives</w:t>
      </w:r>
      <w:r w:rsidR="002A1088" w:rsidRPr="008F3615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, vous devez fournir un certificat médical d’aptitude </w:t>
      </w:r>
      <w:r w:rsidR="006135B5">
        <w:rPr>
          <w:rFonts w:asciiTheme="minorHAnsi" w:hAnsiTheme="minorHAnsi" w:cstheme="minorHAnsi"/>
          <w:i/>
          <w:color w:val="0070C0"/>
          <w:sz w:val="22"/>
          <w:szCs w:val="22"/>
        </w:rPr>
        <w:t>ou remplir un questionnaire de santé (si certificat médical de moins de 3 ans)</w:t>
      </w:r>
    </w:p>
    <w:p w14:paraId="11154427" w14:textId="0083687B" w:rsidR="003A3E42" w:rsidRPr="001637C0" w:rsidRDefault="003A3E42" w:rsidP="001637C0">
      <w:pPr>
        <w:pStyle w:val="Titre3"/>
        <w:widowControl w:val="0"/>
        <w:spacing w:after="120" w:line="240" w:lineRule="exact"/>
        <w:jc w:val="center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422F63">
        <w:rPr>
          <w:rFonts w:ascii="Garamond" w:hAnsi="Garamond"/>
          <w:bCs/>
          <w:iCs/>
          <w:color w:val="0070C0"/>
          <w:sz w:val="24"/>
          <w:szCs w:val="24"/>
        </w:rPr>
        <w:t>Partie à conserver par l’adhérent</w:t>
      </w:r>
      <w:r>
        <w:rPr>
          <w:rFonts w:ascii="Garamond" w:hAnsi="Garamond"/>
          <w:bCs/>
          <w:iCs/>
          <w:color w:val="0070C0"/>
          <w:sz w:val="24"/>
          <w:szCs w:val="24"/>
        </w:rPr>
        <w:t>.</w:t>
      </w:r>
    </w:p>
    <w:p w14:paraId="25B0F280" w14:textId="77777777" w:rsidR="003A3E42" w:rsidRPr="0070606A" w:rsidRDefault="003A3E42" w:rsidP="002B3083">
      <w:pPr>
        <w:widowControl w:val="0"/>
        <w:rPr>
          <w:rFonts w:ascii="Garamond" w:hAnsi="Garamond"/>
          <w:color w:val="0070C0"/>
          <w:sz w:val="24"/>
          <w:szCs w:val="24"/>
        </w:rPr>
      </w:pPr>
      <w:r w:rsidRPr="00766588">
        <w:rPr>
          <w:rFonts w:ascii="Garamond" w:hAnsi="Garamond"/>
          <w:color w:val="0070C0"/>
          <w:sz w:val="24"/>
          <w:szCs w:val="24"/>
        </w:rPr>
        <w:t>……………………………………</w:t>
      </w:r>
      <w:r>
        <w:rPr>
          <w:rFonts w:ascii="Garamond" w:hAnsi="Garamond"/>
          <w:color w:val="0070C0"/>
          <w:sz w:val="24"/>
          <w:szCs w:val="24"/>
        </w:rPr>
        <w:t>……</w:t>
      </w:r>
      <w:r w:rsidRPr="00766588">
        <w:rPr>
          <w:rFonts w:ascii="Garamond" w:hAnsi="Garamond"/>
          <w:color w:val="0070C0"/>
          <w:sz w:val="24"/>
          <w:szCs w:val="24"/>
        </w:rPr>
        <w:t xml:space="preserve"> Découper suivant les pointillés </w:t>
      </w:r>
      <w:r>
        <w:rPr>
          <w:rFonts w:ascii="Garamond" w:hAnsi="Garamond"/>
          <w:color w:val="0070C0"/>
          <w:sz w:val="24"/>
          <w:szCs w:val="24"/>
        </w:rPr>
        <w:t>………………………………………</w:t>
      </w:r>
    </w:p>
    <w:p w14:paraId="147E8338" w14:textId="659FEB3C" w:rsidR="003A3E42" w:rsidRPr="003A3E42" w:rsidRDefault="24B30E28" w:rsidP="24B30E28">
      <w:pPr>
        <w:widowControl w:val="0"/>
        <w:spacing w:after="0"/>
        <w:jc w:val="center"/>
        <w:rPr>
          <w:rFonts w:ascii="Garamond" w:hAnsi="Garamond"/>
          <w:color w:val="404040" w:themeColor="text1" w:themeTint="BF"/>
          <w:sz w:val="28"/>
          <w:szCs w:val="28"/>
          <w:u w:val="single"/>
        </w:rPr>
      </w:pPr>
      <w:r w:rsidRPr="24B30E28">
        <w:rPr>
          <w:rFonts w:ascii="Garamond" w:hAnsi="Garamond"/>
          <w:color w:val="404040" w:themeColor="text1" w:themeTint="BF"/>
          <w:sz w:val="28"/>
          <w:szCs w:val="28"/>
          <w:u w:val="single"/>
        </w:rPr>
        <w:t>Demande d’adhésion - Saison 20</w:t>
      </w:r>
      <w:r w:rsidR="006135B5">
        <w:rPr>
          <w:rFonts w:ascii="Garamond" w:hAnsi="Garamond"/>
          <w:color w:val="404040" w:themeColor="text1" w:themeTint="BF"/>
          <w:sz w:val="28"/>
          <w:szCs w:val="28"/>
          <w:u w:val="single"/>
        </w:rPr>
        <w:t>20</w:t>
      </w:r>
      <w:r w:rsidRPr="24B30E28">
        <w:rPr>
          <w:rFonts w:ascii="Garamond" w:hAnsi="Garamond"/>
          <w:color w:val="404040" w:themeColor="text1" w:themeTint="BF"/>
          <w:sz w:val="28"/>
          <w:szCs w:val="28"/>
          <w:u w:val="single"/>
        </w:rPr>
        <w:t>/202</w:t>
      </w:r>
      <w:r w:rsidR="006135B5">
        <w:rPr>
          <w:rFonts w:ascii="Garamond" w:hAnsi="Garamond"/>
          <w:color w:val="404040" w:themeColor="text1" w:themeTint="BF"/>
          <w:sz w:val="28"/>
          <w:szCs w:val="28"/>
          <w:u w:val="single"/>
        </w:rPr>
        <w:t>1</w:t>
      </w:r>
    </w:p>
    <w:p w14:paraId="44A332CB" w14:textId="77777777" w:rsidR="00A94090" w:rsidRPr="003A3E42" w:rsidRDefault="00301251" w:rsidP="003A3E42">
      <w:pPr>
        <w:widowControl w:val="0"/>
        <w:spacing w:after="0" w:line="240" w:lineRule="exact"/>
        <w:jc w:val="center"/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</w:pP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Les adhésions sont soumises à l’agrément du b</w:t>
      </w:r>
      <w:r w:rsidR="00A77D62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ureau suivant l’article IV des 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statuts</w:t>
      </w:r>
      <w:r w:rsidR="000202EE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 et l’article II du règlement intérieur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.</w:t>
      </w:r>
      <w:r w:rsidR="00A94090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br/>
      </w:r>
      <w:r w:rsidR="00682435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Les informations recueillies sont nécessaires pour votre adhésion. 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Conformément à la loi</w:t>
      </w:r>
      <w:r w:rsidR="00ED1CD4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 « Informatique et Libertés »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 du 6 ja</w:t>
      </w:r>
      <w:r w:rsidR="00ED1CD4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nvier 1978, vous dispos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ez </w:t>
      </w:r>
      <w:r w:rsidR="00682435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d’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un droit d’a</w:t>
      </w:r>
      <w:r w:rsidR="00ED1CD4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ccès et de rectification</w:t>
      </w:r>
      <w:r w:rsidR="00682435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 aux 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do</w:t>
      </w:r>
      <w:r w:rsidR="00682435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nnées personnelles vous concernant</w:t>
      </w:r>
      <w:r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.</w:t>
      </w:r>
      <w:r w:rsidR="00682435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 xml:space="preserve"> </w:t>
      </w:r>
      <w:r w:rsid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br/>
      </w:r>
      <w:r w:rsidR="00682435" w:rsidRPr="008F3615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</w:rPr>
        <w:t>Pour l’exercer, adressez-vous au secrétariat de l’association.</w:t>
      </w:r>
    </w:p>
    <w:p w14:paraId="119F4F8C" w14:textId="77777777" w:rsidR="005955AE" w:rsidRDefault="00A45235" w:rsidP="00CF6DE7">
      <w:pPr>
        <w:widowControl w:val="0"/>
        <w:spacing w:after="240" w:line="320" w:lineRule="exact"/>
        <w:jc w:val="center"/>
        <w:rPr>
          <w:rFonts w:asciiTheme="minorHAnsi" w:hAnsiTheme="minorHAnsi" w:cstheme="minorHAnsi"/>
          <w:bCs/>
          <w:i/>
          <w:color w:val="0070C0"/>
          <w:sz w:val="22"/>
          <w:szCs w:val="22"/>
          <w:u w:val="single"/>
        </w:rPr>
      </w:pPr>
      <w:bookmarkStart w:id="0" w:name="_GoBack"/>
      <w:bookmarkEnd w:id="0"/>
      <w:r w:rsidRPr="008F3615">
        <w:rPr>
          <w:rFonts w:asciiTheme="minorHAnsi" w:hAnsiTheme="minorHAnsi" w:cstheme="minorHAnsi"/>
          <w:bCs/>
          <w:i/>
          <w:color w:val="0070C0"/>
          <w:sz w:val="22"/>
          <w:szCs w:val="22"/>
          <w:u w:val="single"/>
        </w:rPr>
        <w:t xml:space="preserve">Ecrire très lisiblement </w:t>
      </w:r>
      <w:r w:rsidRPr="008F3615">
        <w:rPr>
          <w:rFonts w:asciiTheme="minorHAnsi" w:hAnsiTheme="minorHAnsi" w:cstheme="minorHAnsi"/>
          <w:i/>
          <w:iCs/>
          <w:color w:val="0070C0"/>
          <w:sz w:val="22"/>
          <w:szCs w:val="22"/>
          <w:u w:val="single"/>
        </w:rPr>
        <w:t xml:space="preserve">tous les renseignements nécessaires </w:t>
      </w:r>
      <w:r w:rsidR="008F3615" w:rsidRPr="008F3615">
        <w:rPr>
          <w:rFonts w:asciiTheme="minorHAnsi" w:hAnsiTheme="minorHAnsi" w:cstheme="minorHAnsi"/>
          <w:i/>
          <w:iCs/>
          <w:color w:val="0070C0"/>
          <w:sz w:val="22"/>
          <w:szCs w:val="22"/>
          <w:u w:val="single"/>
        </w:rPr>
        <w:t>–</w:t>
      </w:r>
      <w:r w:rsidRPr="008F3615">
        <w:rPr>
          <w:rFonts w:asciiTheme="minorHAnsi" w:hAnsiTheme="minorHAnsi" w:cstheme="minorHAnsi"/>
          <w:i/>
          <w:iCs/>
          <w:color w:val="0070C0"/>
          <w:sz w:val="22"/>
          <w:szCs w:val="22"/>
          <w:u w:val="single"/>
        </w:rPr>
        <w:t xml:space="preserve"> </w:t>
      </w:r>
      <w:r w:rsidR="008F3615" w:rsidRPr="008F3615">
        <w:rPr>
          <w:rFonts w:asciiTheme="minorHAnsi" w:hAnsiTheme="minorHAnsi" w:cstheme="minorHAnsi"/>
          <w:bCs/>
          <w:i/>
          <w:color w:val="0070C0"/>
          <w:sz w:val="22"/>
          <w:szCs w:val="22"/>
          <w:u w:val="single"/>
        </w:rPr>
        <w:t>Merci !</w:t>
      </w:r>
    </w:p>
    <w:p w14:paraId="1386D099" w14:textId="77777777" w:rsidR="007E0DAC" w:rsidRPr="007E0DAC" w:rsidRDefault="007E0DAC" w:rsidP="00CF6DE7">
      <w:pPr>
        <w:widowControl w:val="0"/>
        <w:spacing w:after="240" w:line="320" w:lineRule="exact"/>
        <w:jc w:val="center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7E0DAC">
        <w:rPr>
          <w:rFonts w:asciiTheme="minorHAnsi" w:hAnsiTheme="minorHAnsi" w:cstheme="minorHAnsi"/>
          <w:bCs/>
          <w:color w:val="auto"/>
          <w:sz w:val="22"/>
          <w:szCs w:val="22"/>
        </w:rPr>
        <w:t>Numéro d’adhésion : …………………</w:t>
      </w:r>
      <w:r w:rsidR="003C29C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3C29C9" w:rsidRPr="00CA215C">
        <w:rPr>
          <w:rFonts w:asciiTheme="minorHAnsi" w:hAnsiTheme="minorHAnsi" w:cstheme="minorHAnsi"/>
          <w:bCs/>
          <w:color w:val="auto"/>
          <w:sz w:val="18"/>
          <w:szCs w:val="18"/>
        </w:rPr>
        <w:t>(</w:t>
      </w:r>
      <w:r w:rsidR="00CA215C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3C29C9" w:rsidRPr="00CA215C">
        <w:rPr>
          <w:rFonts w:asciiTheme="minorHAnsi" w:hAnsiTheme="minorHAnsi" w:cstheme="minorHAnsi"/>
          <w:bCs/>
          <w:color w:val="auto"/>
          <w:sz w:val="18"/>
          <w:szCs w:val="18"/>
        </w:rPr>
        <w:t>i 1ère adhésion</w:t>
      </w:r>
      <w:r w:rsidR="00CA215C">
        <w:rPr>
          <w:rFonts w:asciiTheme="minorHAnsi" w:hAnsiTheme="minorHAnsi" w:cstheme="minorHAnsi"/>
          <w:bCs/>
          <w:color w:val="auto"/>
          <w:sz w:val="18"/>
          <w:szCs w:val="18"/>
        </w:rPr>
        <w:t> : S</w:t>
      </w:r>
      <w:r w:rsidR="003C29C9" w:rsidRPr="00CA215C">
        <w:rPr>
          <w:rFonts w:asciiTheme="minorHAnsi" w:hAnsiTheme="minorHAnsi" w:cstheme="minorHAnsi"/>
          <w:bCs/>
          <w:color w:val="auto"/>
          <w:sz w:val="18"/>
          <w:szCs w:val="18"/>
        </w:rPr>
        <w:t>era complété par nos soins</w:t>
      </w:r>
      <w:r w:rsidR="00CA215C" w:rsidRPr="00CA215C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CA215C">
        <w:rPr>
          <w:rFonts w:asciiTheme="minorHAnsi" w:hAnsiTheme="minorHAnsi" w:cstheme="minorHAnsi"/>
          <w:bCs/>
          <w:color w:val="auto"/>
          <w:sz w:val="18"/>
          <w:szCs w:val="18"/>
        </w:rPr>
        <w:t>et vous sera communiqué</w:t>
      </w:r>
      <w:r w:rsidR="00CA215C" w:rsidRPr="00CA215C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avec votre carte d’adhérent)</w:t>
      </w:r>
      <w:r w:rsidR="003C29C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5A5E222" w14:textId="77777777" w:rsidR="00ED648F" w:rsidRPr="008F3615" w:rsidRDefault="00FE073D" w:rsidP="00EB286E">
      <w:pPr>
        <w:widowControl w:val="0"/>
        <w:spacing w:after="240" w:line="360" w:lineRule="exac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Nom</w:t>
      </w:r>
      <w:r w:rsidR="00EB286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1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 : ……………………………</w:t>
      </w:r>
      <w:r w:rsidR="005955AE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…………………… 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Prénom : </w:t>
      </w:r>
      <w:r w:rsidR="009D1E20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…………………….</w:t>
      </w:r>
      <w:r w:rsidR="003C29C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Date naissance</w:t>
      </w:r>
      <w:proofErr w:type="gramStart"/>
      <w:r w:rsidR="003C29C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 : </w:t>
      </w:r>
      <w:r w:rsidR="005955AE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.…</w:t>
      </w:r>
      <w:proofErr w:type="gramEnd"/>
      <w:r w:rsidR="005955AE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</w:t>
      </w:r>
      <w:r w:rsidR="00A94090" w:rsidRPr="008F3615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="005955AE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Téléphone mobile : 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</w:t>
      </w:r>
      <w:r w:rsidR="00EB286E">
        <w:rPr>
          <w:rFonts w:asciiTheme="minorHAnsi" w:hAnsiTheme="minorHAnsi" w:cstheme="minorHAnsi"/>
          <w:iCs/>
          <w:color w:val="auto"/>
          <w:sz w:val="22"/>
          <w:szCs w:val="22"/>
        </w:rPr>
        <w:t>…</w:t>
      </w:r>
      <w:r w:rsidR="005955AE" w:rsidRPr="008F36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Courriel : ……………………………………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.....................</w:t>
      </w:r>
      <w:r w:rsidR="005955AE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@……………………………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</w:t>
      </w:r>
      <w:proofErr w:type="gramStart"/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…….</w:t>
      </w:r>
      <w:proofErr w:type="gramEnd"/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582BCA6A" w14:textId="77777777" w:rsidR="00ED648F" w:rsidRPr="008F3615" w:rsidRDefault="005955AE" w:rsidP="00EB286E">
      <w:pPr>
        <w:widowControl w:val="0"/>
        <w:spacing w:after="240" w:line="360" w:lineRule="exac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Nom</w:t>
      </w:r>
      <w:r w:rsidR="00EB286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2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 : ………………………………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Prénom : </w:t>
      </w:r>
      <w:r w:rsidR="00CF6DE7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…………………….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Date naissance</w:t>
      </w:r>
      <w:proofErr w:type="gramStart"/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 : .…</w:t>
      </w:r>
      <w:proofErr w:type="gramEnd"/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……..</w:t>
      </w:r>
      <w:r w:rsidR="00A94090" w:rsidRPr="008F3615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Téléphone mobile : 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</w:t>
      </w:r>
      <w:r w:rsidR="00EB286E">
        <w:rPr>
          <w:rFonts w:asciiTheme="minorHAnsi" w:hAnsiTheme="minorHAnsi" w:cstheme="minorHAnsi"/>
          <w:iCs/>
          <w:color w:val="auto"/>
          <w:sz w:val="22"/>
          <w:szCs w:val="22"/>
        </w:rPr>
        <w:t>…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Courriel : ……………………………………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.....................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@……………………………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</w:t>
      </w:r>
      <w:proofErr w:type="gramStart"/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…….</w:t>
      </w:r>
      <w:proofErr w:type="gramEnd"/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60351B13" w14:textId="2EF42ADB" w:rsidR="006135B5" w:rsidRDefault="00301251" w:rsidP="00C97AE6">
      <w:pPr>
        <w:widowControl w:val="0"/>
        <w:spacing w:after="240" w:line="360" w:lineRule="exac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color w:val="auto"/>
          <w:sz w:val="22"/>
          <w:szCs w:val="22"/>
        </w:rPr>
        <w:t>Adresse pr</w:t>
      </w:r>
      <w:r w:rsidR="00B56353" w:rsidRPr="008F3615">
        <w:rPr>
          <w:rFonts w:asciiTheme="minorHAnsi" w:hAnsiTheme="minorHAnsi" w:cstheme="minorHAnsi"/>
          <w:color w:val="auto"/>
          <w:sz w:val="22"/>
          <w:szCs w:val="22"/>
        </w:rPr>
        <w:t>incipale</w:t>
      </w:r>
      <w:r w:rsidR="00A45235" w:rsidRPr="008F3615">
        <w:rPr>
          <w:rFonts w:asciiTheme="minorHAnsi" w:hAnsiTheme="minorHAnsi" w:cstheme="minorHAnsi"/>
          <w:color w:val="auto"/>
          <w:sz w:val="22"/>
          <w:szCs w:val="22"/>
        </w:rPr>
        <w:t> : …………………………………………………………………………………………</w:t>
      </w:r>
      <w:r w:rsidR="00A41884" w:rsidRPr="008F3615">
        <w:rPr>
          <w:rFonts w:asciiTheme="minorHAnsi" w:hAnsiTheme="minorHAnsi" w:cstheme="minorHAnsi"/>
          <w:color w:val="auto"/>
          <w:sz w:val="22"/>
          <w:szCs w:val="22"/>
        </w:rPr>
        <w:t>……...</w:t>
      </w:r>
      <w:r w:rsidR="008F3615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</w:t>
      </w:r>
      <w:r w:rsidR="003C29C9">
        <w:rPr>
          <w:rFonts w:asciiTheme="minorHAnsi" w:hAnsiTheme="minorHAnsi" w:cstheme="minorHAnsi"/>
          <w:color w:val="auto"/>
          <w:sz w:val="22"/>
          <w:szCs w:val="22"/>
        </w:rPr>
        <w:t>........</w:t>
      </w:r>
      <w:r w:rsidRPr="008F36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4090" w:rsidRPr="008F3615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="00287798" w:rsidRPr="008F361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Complément adresse : </w:t>
      </w:r>
      <w:r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………………………………………………………………</w:t>
      </w:r>
      <w:r w:rsidR="00132248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</w:t>
      </w:r>
      <w:r w:rsidR="00A45235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</w:t>
      </w:r>
      <w:r w:rsidR="00A41884" w:rsidRPr="008F3615">
        <w:rPr>
          <w:rFonts w:asciiTheme="minorHAnsi" w:hAnsiTheme="minorHAnsi" w:cstheme="minorHAnsi"/>
          <w:iCs/>
          <w:color w:val="auto"/>
          <w:sz w:val="22"/>
          <w:szCs w:val="22"/>
        </w:rPr>
        <w:t>……</w:t>
      </w:r>
      <w:r w:rsidR="008F3615">
        <w:rPr>
          <w:rFonts w:asciiTheme="minorHAnsi" w:hAnsiTheme="minorHAnsi" w:cstheme="minorHAnsi"/>
          <w:iCs/>
          <w:color w:val="auto"/>
          <w:sz w:val="22"/>
          <w:szCs w:val="22"/>
        </w:rPr>
        <w:t>…………………………………………………</w:t>
      </w:r>
      <w:r w:rsidR="003C29C9">
        <w:rPr>
          <w:rFonts w:asciiTheme="minorHAnsi" w:hAnsiTheme="minorHAnsi" w:cstheme="minorHAnsi"/>
          <w:iCs/>
          <w:color w:val="auto"/>
          <w:sz w:val="22"/>
          <w:szCs w:val="22"/>
        </w:rPr>
        <w:t>……</w:t>
      </w:r>
      <w:r w:rsidR="00A94090" w:rsidRPr="008F3615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Pr="008F3615">
        <w:rPr>
          <w:rFonts w:asciiTheme="minorHAnsi" w:hAnsiTheme="minorHAnsi" w:cstheme="minorHAnsi"/>
          <w:color w:val="auto"/>
          <w:sz w:val="22"/>
          <w:szCs w:val="22"/>
        </w:rPr>
        <w:t>Code Postal</w:t>
      </w:r>
      <w:r w:rsidR="00A45235" w:rsidRPr="008F3615">
        <w:rPr>
          <w:rFonts w:asciiTheme="minorHAnsi" w:hAnsiTheme="minorHAnsi" w:cstheme="minorHAnsi"/>
          <w:color w:val="auto"/>
          <w:sz w:val="22"/>
          <w:szCs w:val="22"/>
        </w:rPr>
        <w:t> :</w:t>
      </w:r>
      <w:r w:rsidR="00D26CAE" w:rsidRPr="008F36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3615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EB286E">
        <w:rPr>
          <w:rFonts w:asciiTheme="minorHAnsi" w:hAnsiTheme="minorHAnsi" w:cstheme="minorHAnsi"/>
          <w:color w:val="auto"/>
          <w:sz w:val="22"/>
          <w:szCs w:val="22"/>
        </w:rPr>
        <w:t>…</w:t>
      </w:r>
      <w:proofErr w:type="gramStart"/>
      <w:r w:rsidR="00EB286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EB286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26CAE" w:rsidRPr="008F3615">
        <w:rPr>
          <w:rFonts w:asciiTheme="minorHAnsi" w:hAnsiTheme="minorHAnsi" w:cstheme="minorHAnsi"/>
          <w:color w:val="auto"/>
          <w:sz w:val="22"/>
          <w:szCs w:val="22"/>
        </w:rPr>
        <w:t xml:space="preserve"> L</w:t>
      </w:r>
      <w:r w:rsidRPr="008F3615">
        <w:rPr>
          <w:rFonts w:asciiTheme="minorHAnsi" w:hAnsiTheme="minorHAnsi" w:cstheme="minorHAnsi"/>
          <w:color w:val="auto"/>
          <w:sz w:val="22"/>
          <w:szCs w:val="22"/>
        </w:rPr>
        <w:t>ocalité</w:t>
      </w:r>
      <w:r w:rsidR="00A45235" w:rsidRPr="008F3615">
        <w:rPr>
          <w:rFonts w:asciiTheme="minorHAnsi" w:hAnsiTheme="minorHAnsi" w:cstheme="minorHAnsi"/>
          <w:color w:val="auto"/>
          <w:sz w:val="22"/>
          <w:szCs w:val="22"/>
        </w:rPr>
        <w:t> :</w:t>
      </w:r>
      <w:r w:rsidR="00D26CAE" w:rsidRPr="008F361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F361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EB286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287798" w:rsidRPr="008F3615">
        <w:rPr>
          <w:rFonts w:asciiTheme="minorHAnsi" w:hAnsiTheme="minorHAnsi" w:cstheme="minorHAnsi"/>
          <w:color w:val="auto"/>
          <w:sz w:val="22"/>
          <w:szCs w:val="22"/>
        </w:rPr>
        <w:t xml:space="preserve"> Téléphone fixe : </w:t>
      </w:r>
      <w:r w:rsidR="00A41884" w:rsidRPr="008F3615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  <w:proofErr w:type="gramStart"/>
      <w:r w:rsidR="00A41884" w:rsidRPr="008F3615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3C29C9">
        <w:rPr>
          <w:rFonts w:asciiTheme="minorHAnsi" w:hAnsiTheme="minorHAnsi" w:cstheme="minorHAnsi"/>
          <w:color w:val="auto"/>
          <w:sz w:val="22"/>
          <w:szCs w:val="22"/>
        </w:rPr>
        <w:t>….</w:t>
      </w:r>
      <w:proofErr w:type="gramEnd"/>
      <w:r w:rsidR="00C97AE6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="006135B5" w:rsidRPr="000472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Personne à prévenir en cas d’urgence                  Nom ………………………………………………… Téléphone …………………………………</w:t>
      </w:r>
    </w:p>
    <w:p w14:paraId="62CD3F7A" w14:textId="2FBADE70" w:rsidR="00ED648F" w:rsidRPr="00C97AE6" w:rsidRDefault="00A41884" w:rsidP="00C97AE6">
      <w:pPr>
        <w:widowControl w:val="0"/>
        <w:spacing w:after="240" w:line="360" w:lineRule="exac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            </w:t>
      </w:r>
      <w:r w:rsidR="00C97AE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C97AE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Montant versé </w:t>
      </w:r>
      <w:r w:rsidR="00E5573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(voir entête</w:t>
      </w: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="00E5573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 ………</w:t>
      </w:r>
      <w:r w:rsidR="00EB286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….</w:t>
      </w:r>
      <w:r w:rsidR="00E5573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gramStart"/>
      <w:r w:rsidR="00E5573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par</w:t>
      </w:r>
      <w:proofErr w:type="gramEnd"/>
      <w:r w:rsidR="00E5573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Chèque / Espèces</w:t>
      </w: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     </w:t>
      </w:r>
      <w:r w:rsidR="00EB286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</w:t>
      </w:r>
      <w:r w:rsidR="00A94090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                          </w:t>
      </w:r>
      <w:r w:rsidR="00EB286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 </w:t>
      </w:r>
      <w:r w:rsidR="00C97AE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   </w:t>
      </w:r>
      <w:r w:rsidR="00F058EE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Vous êtes résident : </w:t>
      </w:r>
      <w:r w:rsidR="00E5573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            </w:t>
      </w:r>
      <w:r w:rsidR="00301251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Permanent</w:t>
      </w:r>
      <w:r w:rsidR="00566996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E5573F" w:rsidRPr="008F361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 Temporaire</w:t>
      </w:r>
    </w:p>
    <w:p w14:paraId="54EE89E6" w14:textId="77777777" w:rsidR="00ED648F" w:rsidRPr="008F3615" w:rsidRDefault="00DD49F2" w:rsidP="00A41884">
      <w:pPr>
        <w:widowControl w:val="0"/>
        <w:spacing w:after="240" w:line="240" w:lineRule="exact"/>
        <w:jc w:val="center"/>
        <w:rPr>
          <w:rFonts w:asciiTheme="minorHAnsi" w:hAnsiTheme="minorHAnsi" w:cstheme="minorHAnsi"/>
          <w:b/>
          <w:bCs/>
          <w:i/>
          <w:color w:val="404040" w:themeColor="text1" w:themeTint="BF"/>
          <w:sz w:val="22"/>
          <w:szCs w:val="22"/>
        </w:rPr>
      </w:pP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Par mon inscription, </w:t>
      </w:r>
      <w:r w:rsidR="00301251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je m'engage à respecter les Statuts et le Règlement </w:t>
      </w: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>I</w:t>
      </w:r>
      <w:r w:rsidR="00301251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>nté</w:t>
      </w: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>rieur du Cercle de Boulouris</w:t>
      </w:r>
      <w:r w:rsidR="00682435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 qui sont à ma disposition dans les locaux de l’</w:t>
      </w:r>
      <w:r w:rsidR="00CF74EF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>association ainsi qu’aux</w:t>
      </w:r>
      <w:r w:rsidR="00301251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 permanence</w:t>
      </w: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>s indiquées ci-dessus</w:t>
      </w:r>
      <w:r w:rsidR="00566996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>.</w:t>
      </w: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 </w:t>
      </w:r>
      <w:r w:rsidR="00CF74EF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br/>
      </w: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J’atteste sur l’honneur que je suis bénéficiaire d’une assurance </w:t>
      </w:r>
      <w:r w:rsidR="00B13C53"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couvrant ma </w:t>
      </w: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 xml:space="preserve">responsabilité civile souscrite </w:t>
      </w:r>
      <w:r w:rsidR="00870494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br/>
      </w:r>
      <w:r w:rsidRPr="008F3615">
        <w:rPr>
          <w:rFonts w:asciiTheme="minorHAnsi" w:hAnsiTheme="minorHAnsi" w:cstheme="minorHAnsi"/>
          <w:bCs/>
          <w:i/>
          <w:color w:val="404040" w:themeColor="text1" w:themeTint="BF"/>
          <w:sz w:val="22"/>
          <w:szCs w:val="22"/>
        </w:rPr>
        <w:t>auprès de l’assureur de mon choix.</w:t>
      </w:r>
    </w:p>
    <w:p w14:paraId="6E7BEAA2" w14:textId="041415F0" w:rsidR="00A5575E" w:rsidRPr="007657F8" w:rsidRDefault="00E5573F" w:rsidP="00A5575E">
      <w:pPr>
        <w:widowControl w:val="0"/>
        <w:spacing w:after="240" w:line="320" w:lineRule="exact"/>
        <w:rPr>
          <w:color w:val="404040" w:themeColor="text1" w:themeTint="BF"/>
          <w:sz w:val="24"/>
          <w:szCs w:val="24"/>
        </w:rPr>
      </w:pPr>
      <w:r w:rsidRPr="24B30E28">
        <w:rPr>
          <w:rFonts w:asciiTheme="minorHAnsi" w:hAnsiTheme="minorHAnsi" w:cstheme="minorBidi"/>
          <w:b/>
          <w:bCs/>
          <w:color w:val="404040" w:themeColor="text1" w:themeTint="BF"/>
          <w:sz w:val="22"/>
          <w:szCs w:val="22"/>
        </w:rPr>
        <w:t xml:space="preserve">Date </w:t>
      </w:r>
      <w:r w:rsidR="00301251" w:rsidRPr="008F3615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ab/>
      </w:r>
      <w:r w:rsidR="00301251" w:rsidRPr="008F3615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ab/>
      </w:r>
      <w:r w:rsidR="00301251" w:rsidRPr="008F3615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ab/>
      </w:r>
      <w:r w:rsidR="00301251" w:rsidRPr="008F3615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ab/>
      </w:r>
      <w:r w:rsidR="00301251" w:rsidRPr="008F3615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ab/>
      </w:r>
      <w:r w:rsidRPr="008F3615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ab/>
      </w:r>
      <w:r w:rsidRPr="008F3615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ab/>
      </w:r>
      <w:r w:rsidR="00301251" w:rsidRPr="24B30E28">
        <w:rPr>
          <w:rFonts w:asciiTheme="minorHAnsi" w:hAnsiTheme="minorHAnsi" w:cstheme="minorBidi"/>
          <w:b/>
          <w:bCs/>
          <w:color w:val="404040" w:themeColor="text1" w:themeTint="BF"/>
          <w:sz w:val="22"/>
          <w:szCs w:val="22"/>
        </w:rPr>
        <w:t>S</w:t>
      </w:r>
      <w:r w:rsidRPr="24B30E28">
        <w:rPr>
          <w:rFonts w:asciiTheme="minorHAnsi" w:hAnsiTheme="minorHAnsi" w:cstheme="minorBidi"/>
          <w:b/>
          <w:bCs/>
          <w:color w:val="404040" w:themeColor="text1" w:themeTint="BF"/>
          <w:sz w:val="22"/>
          <w:szCs w:val="22"/>
        </w:rPr>
        <w:t>ignature</w:t>
      </w:r>
      <w:r w:rsidR="00CF74EF" w:rsidRPr="24B30E28">
        <w:rPr>
          <w:rFonts w:asciiTheme="minorHAnsi" w:hAnsiTheme="minorHAnsi" w:cstheme="minorBidi"/>
          <w:b/>
          <w:bCs/>
          <w:color w:val="404040" w:themeColor="text1" w:themeTint="BF"/>
          <w:sz w:val="22"/>
          <w:szCs w:val="22"/>
        </w:rPr>
        <w:t xml:space="preserve"> </w:t>
      </w:r>
      <w:r w:rsidR="00CF74EF" w:rsidRPr="24B30E28">
        <w:rPr>
          <w:rFonts w:asciiTheme="minorHAnsi" w:hAnsiTheme="minorHAnsi" w:cstheme="minorBidi"/>
          <w:i/>
          <w:iCs/>
          <w:color w:val="404040" w:themeColor="text1" w:themeTint="BF"/>
          <w:sz w:val="22"/>
          <w:szCs w:val="22"/>
        </w:rPr>
        <w:t>(précédée</w:t>
      </w:r>
      <w:r w:rsidR="007E0DAC" w:rsidRPr="24B30E28">
        <w:rPr>
          <w:rFonts w:asciiTheme="minorHAnsi" w:hAnsiTheme="minorHAnsi" w:cstheme="minorBidi"/>
          <w:i/>
          <w:iCs/>
          <w:color w:val="404040" w:themeColor="text1" w:themeTint="BF"/>
          <w:sz w:val="22"/>
          <w:szCs w:val="22"/>
        </w:rPr>
        <w:t xml:space="preserve"> de la mention « lu et approuvé</w:t>
      </w:r>
      <w:r w:rsidR="00CF74EF" w:rsidRPr="24B30E28">
        <w:rPr>
          <w:rFonts w:asciiTheme="minorHAnsi" w:hAnsiTheme="minorHAnsi" w:cstheme="minorBidi"/>
          <w:i/>
          <w:iCs/>
          <w:color w:val="404040" w:themeColor="text1" w:themeTint="BF"/>
          <w:sz w:val="22"/>
          <w:szCs w:val="22"/>
        </w:rPr>
        <w:t> »)</w:t>
      </w:r>
      <w:r w:rsidR="00301251" w:rsidRPr="007657F8">
        <w:rPr>
          <w:color w:val="404040" w:themeColor="text1" w:themeTint="BF"/>
          <w:sz w:val="24"/>
          <w:szCs w:val="24"/>
        </w:rPr>
        <w:t> </w:t>
      </w:r>
    </w:p>
    <w:sectPr w:rsidR="00A5575E" w:rsidRPr="007657F8" w:rsidSect="006135B5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B76"/>
    <w:multiLevelType w:val="hybridMultilevel"/>
    <w:tmpl w:val="848C7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E6E834">
      <w:start w:val="38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322A7"/>
    <w:multiLevelType w:val="hybridMultilevel"/>
    <w:tmpl w:val="52C4B2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6E834">
      <w:start w:val="38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0A82"/>
    <w:multiLevelType w:val="hybridMultilevel"/>
    <w:tmpl w:val="C83AEDDE"/>
    <w:lvl w:ilvl="0" w:tplc="21E6E834">
      <w:start w:val="38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03346F"/>
    <w:multiLevelType w:val="hybridMultilevel"/>
    <w:tmpl w:val="721AE8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7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D9"/>
    <w:rsid w:val="00014402"/>
    <w:rsid w:val="000202EE"/>
    <w:rsid w:val="000239B4"/>
    <w:rsid w:val="000332D9"/>
    <w:rsid w:val="000332E7"/>
    <w:rsid w:val="00035773"/>
    <w:rsid w:val="000472C7"/>
    <w:rsid w:val="000664D9"/>
    <w:rsid w:val="00090DF8"/>
    <w:rsid w:val="000940B6"/>
    <w:rsid w:val="000A15E9"/>
    <w:rsid w:val="000A2004"/>
    <w:rsid w:val="000C4C3D"/>
    <w:rsid w:val="001012B4"/>
    <w:rsid w:val="00123D3D"/>
    <w:rsid w:val="0012461B"/>
    <w:rsid w:val="00132248"/>
    <w:rsid w:val="00142D6B"/>
    <w:rsid w:val="001637C0"/>
    <w:rsid w:val="00172485"/>
    <w:rsid w:val="00184817"/>
    <w:rsid w:val="001A5764"/>
    <w:rsid w:val="001C3904"/>
    <w:rsid w:val="001D4EEE"/>
    <w:rsid w:val="001D6434"/>
    <w:rsid w:val="00202476"/>
    <w:rsid w:val="0021647F"/>
    <w:rsid w:val="00216875"/>
    <w:rsid w:val="00251B66"/>
    <w:rsid w:val="002562EC"/>
    <w:rsid w:val="00263931"/>
    <w:rsid w:val="00282DD1"/>
    <w:rsid w:val="00286FCA"/>
    <w:rsid w:val="00287798"/>
    <w:rsid w:val="002A1088"/>
    <w:rsid w:val="002B3083"/>
    <w:rsid w:val="002C7DE9"/>
    <w:rsid w:val="002E3480"/>
    <w:rsid w:val="00301251"/>
    <w:rsid w:val="003050C1"/>
    <w:rsid w:val="00313602"/>
    <w:rsid w:val="00316BC4"/>
    <w:rsid w:val="00322849"/>
    <w:rsid w:val="00365A06"/>
    <w:rsid w:val="00387595"/>
    <w:rsid w:val="003A3E42"/>
    <w:rsid w:val="003A547E"/>
    <w:rsid w:val="003C29C9"/>
    <w:rsid w:val="003F7926"/>
    <w:rsid w:val="004056FA"/>
    <w:rsid w:val="00412F1C"/>
    <w:rsid w:val="00414CF0"/>
    <w:rsid w:val="00421AA0"/>
    <w:rsid w:val="00422F63"/>
    <w:rsid w:val="00491D87"/>
    <w:rsid w:val="004A1643"/>
    <w:rsid w:val="004E3580"/>
    <w:rsid w:val="004E5AFE"/>
    <w:rsid w:val="004F15DF"/>
    <w:rsid w:val="004F3460"/>
    <w:rsid w:val="00537D28"/>
    <w:rsid w:val="00562518"/>
    <w:rsid w:val="00566236"/>
    <w:rsid w:val="00566996"/>
    <w:rsid w:val="00582D9B"/>
    <w:rsid w:val="005955AE"/>
    <w:rsid w:val="005C0CB0"/>
    <w:rsid w:val="005C406B"/>
    <w:rsid w:val="005E53D5"/>
    <w:rsid w:val="005F3A80"/>
    <w:rsid w:val="006017E4"/>
    <w:rsid w:val="006133F8"/>
    <w:rsid w:val="006135B5"/>
    <w:rsid w:val="00640D12"/>
    <w:rsid w:val="006657EF"/>
    <w:rsid w:val="00675940"/>
    <w:rsid w:val="00676FDA"/>
    <w:rsid w:val="00682435"/>
    <w:rsid w:val="006A2BE9"/>
    <w:rsid w:val="006B0E89"/>
    <w:rsid w:val="006B699D"/>
    <w:rsid w:val="0070606A"/>
    <w:rsid w:val="00720397"/>
    <w:rsid w:val="0075154C"/>
    <w:rsid w:val="007657F8"/>
    <w:rsid w:val="00766588"/>
    <w:rsid w:val="00773217"/>
    <w:rsid w:val="007C2D1D"/>
    <w:rsid w:val="007E0DAC"/>
    <w:rsid w:val="007E709C"/>
    <w:rsid w:val="00826425"/>
    <w:rsid w:val="008320D3"/>
    <w:rsid w:val="00836459"/>
    <w:rsid w:val="00870494"/>
    <w:rsid w:val="00875169"/>
    <w:rsid w:val="00895186"/>
    <w:rsid w:val="008E5924"/>
    <w:rsid w:val="008F3615"/>
    <w:rsid w:val="008F61A2"/>
    <w:rsid w:val="00923F7C"/>
    <w:rsid w:val="00953670"/>
    <w:rsid w:val="009C6941"/>
    <w:rsid w:val="009D1E20"/>
    <w:rsid w:val="009D6EC2"/>
    <w:rsid w:val="009F771E"/>
    <w:rsid w:val="00A05A4C"/>
    <w:rsid w:val="00A41884"/>
    <w:rsid w:val="00A45235"/>
    <w:rsid w:val="00A5575E"/>
    <w:rsid w:val="00A55D73"/>
    <w:rsid w:val="00A77D62"/>
    <w:rsid w:val="00A820BA"/>
    <w:rsid w:val="00A94090"/>
    <w:rsid w:val="00A94283"/>
    <w:rsid w:val="00AB0E15"/>
    <w:rsid w:val="00AB2CE7"/>
    <w:rsid w:val="00B13C53"/>
    <w:rsid w:val="00B56353"/>
    <w:rsid w:val="00B7427D"/>
    <w:rsid w:val="00B90EB4"/>
    <w:rsid w:val="00BA03CD"/>
    <w:rsid w:val="00BC7D94"/>
    <w:rsid w:val="00C466C4"/>
    <w:rsid w:val="00C87A41"/>
    <w:rsid w:val="00C97AE6"/>
    <w:rsid w:val="00CA215C"/>
    <w:rsid w:val="00CF0103"/>
    <w:rsid w:val="00CF6DE7"/>
    <w:rsid w:val="00CF74EF"/>
    <w:rsid w:val="00D03DAE"/>
    <w:rsid w:val="00D132FF"/>
    <w:rsid w:val="00D26CAE"/>
    <w:rsid w:val="00D33450"/>
    <w:rsid w:val="00D43123"/>
    <w:rsid w:val="00D60BBD"/>
    <w:rsid w:val="00D67F9F"/>
    <w:rsid w:val="00D7446E"/>
    <w:rsid w:val="00D80076"/>
    <w:rsid w:val="00D946F1"/>
    <w:rsid w:val="00DA3C0E"/>
    <w:rsid w:val="00DC6D14"/>
    <w:rsid w:val="00DD49F2"/>
    <w:rsid w:val="00E114AE"/>
    <w:rsid w:val="00E356C7"/>
    <w:rsid w:val="00E5573F"/>
    <w:rsid w:val="00EA798E"/>
    <w:rsid w:val="00EB286E"/>
    <w:rsid w:val="00ED1CD4"/>
    <w:rsid w:val="00ED648F"/>
    <w:rsid w:val="00EE437D"/>
    <w:rsid w:val="00EE4E12"/>
    <w:rsid w:val="00EF783A"/>
    <w:rsid w:val="00F03D0F"/>
    <w:rsid w:val="00F058EE"/>
    <w:rsid w:val="00F502C1"/>
    <w:rsid w:val="00FD6E54"/>
    <w:rsid w:val="00FD7412"/>
    <w:rsid w:val="00FE073D"/>
    <w:rsid w:val="24B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A5BA"/>
  <w15:docId w15:val="{42EBAC14-C1FB-4262-90E1-134641F9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251"/>
    <w:pPr>
      <w:spacing w:after="120" w:line="285" w:lineRule="auto"/>
    </w:pPr>
    <w:rPr>
      <w:rFonts w:ascii="Verdana" w:eastAsia="Times New Roman" w:hAnsi="Verdana" w:cs="Times New Roman"/>
      <w:b w:val="0"/>
      <w:color w:val="000000"/>
      <w:kern w:val="28"/>
      <w:sz w:val="15"/>
      <w:szCs w:val="20"/>
      <w:lang w:eastAsia="fr-FR"/>
    </w:rPr>
  </w:style>
  <w:style w:type="paragraph" w:styleId="Titre3">
    <w:name w:val="heading 3"/>
    <w:link w:val="Titre3Car"/>
    <w:uiPriority w:val="9"/>
    <w:qFormat/>
    <w:rsid w:val="00301251"/>
    <w:pPr>
      <w:spacing w:after="0" w:line="285" w:lineRule="auto"/>
      <w:outlineLvl w:val="2"/>
    </w:pPr>
    <w:rPr>
      <w:rFonts w:ascii="Verdana" w:eastAsia="Times New Roman" w:hAnsi="Verdana" w:cs="Times New Roman"/>
      <w:b w:val="0"/>
      <w:color w:val="000000"/>
      <w:kern w:val="28"/>
      <w:sz w:val="28"/>
      <w:szCs w:val="28"/>
      <w:lang w:eastAsia="fr-FR"/>
    </w:rPr>
  </w:style>
  <w:style w:type="paragraph" w:styleId="Titre5">
    <w:name w:val="heading 5"/>
    <w:link w:val="Titre5Car"/>
    <w:uiPriority w:val="9"/>
    <w:qFormat/>
    <w:rsid w:val="00301251"/>
    <w:pPr>
      <w:spacing w:after="0" w:line="240" w:lineRule="auto"/>
      <w:outlineLvl w:val="4"/>
    </w:pPr>
    <w:rPr>
      <w:rFonts w:ascii="Garamond" w:eastAsia="Times New Roman" w:hAnsi="Garamond" w:cs="Times New Roman"/>
      <w:bCs/>
      <w:color w:val="CC3300"/>
      <w:kern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1251"/>
    <w:rPr>
      <w:rFonts w:ascii="Verdana" w:eastAsia="Times New Roman" w:hAnsi="Verdana" w:cs="Times New Roman"/>
      <w:b w:val="0"/>
      <w:color w:val="000000"/>
      <w:kern w:val="28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01251"/>
    <w:rPr>
      <w:rFonts w:ascii="Garamond" w:eastAsia="Times New Roman" w:hAnsi="Garamond" w:cs="Times New Roman"/>
      <w:bCs/>
      <w:color w:val="CC3300"/>
      <w:kern w:val="28"/>
      <w:lang w:eastAsia="fr-FR"/>
    </w:rPr>
  </w:style>
  <w:style w:type="table" w:styleId="Grilledutableau">
    <w:name w:val="Table Grid"/>
    <w:basedOn w:val="TableauNormal"/>
    <w:uiPriority w:val="59"/>
    <w:rsid w:val="0056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03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F8"/>
    <w:rPr>
      <w:rFonts w:ascii="Segoe UI" w:eastAsia="Times New Roman" w:hAnsi="Segoe UI" w:cs="Segoe UI"/>
      <w:b w:val="0"/>
      <w:color w:val="000000"/>
      <w:kern w:val="28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od&#232;les%20Office%20personnalis&#233;s\formulaire%20d'adh&#233;sion%202016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d'adhésion 2016_2017</Template>
  <TotalTime>14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Jean-Baptiste</dc:creator>
  <cp:lastModifiedBy>Brigitte Richard</cp:lastModifiedBy>
  <cp:revision>3</cp:revision>
  <cp:lastPrinted>2018-08-23T14:37:00Z</cp:lastPrinted>
  <dcterms:created xsi:type="dcterms:W3CDTF">2020-06-30T13:55:00Z</dcterms:created>
  <dcterms:modified xsi:type="dcterms:W3CDTF">2020-06-30T14:07:00Z</dcterms:modified>
</cp:coreProperties>
</file>